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068CA581" w:rsidR="001C0D7B" w:rsidRPr="005F4269" w:rsidRDefault="0058709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June </w:t>
      </w:r>
      <w:r w:rsidR="005A3D23">
        <w:rPr>
          <w:b/>
          <w:bCs/>
        </w:rPr>
        <w:t>1</w:t>
      </w:r>
      <w:r>
        <w:rPr>
          <w:b/>
          <w:bCs/>
        </w:rPr>
        <w:t>1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F197C57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87094">
        <w:t xml:space="preserve">Chris Erny, Dan Davis, </w:t>
      </w:r>
      <w:r w:rsidR="00AB03CA">
        <w:t>Charles Giglio</w:t>
      </w:r>
      <w:r w:rsidR="00A55D4C">
        <w:t xml:space="preserve">, </w:t>
      </w:r>
      <w:r w:rsidR="00251034">
        <w:t>Andrew Blanchard</w:t>
      </w:r>
      <w:r w:rsidR="00587094">
        <w:t>,</w:t>
      </w:r>
      <w:r w:rsidR="00092BCC">
        <w:t xml:space="preserve"> </w:t>
      </w:r>
      <w:r w:rsidR="00A55D4C">
        <w:t>Greg Landry</w:t>
      </w:r>
      <w:r w:rsidR="00B015B9">
        <w:t xml:space="preserve"> </w:t>
      </w:r>
      <w:r w:rsidR="00587094">
        <w:t>and Eddie Rome arriving at 11:16</w:t>
      </w:r>
    </w:p>
    <w:p w14:paraId="0D5110C6" w14:textId="6746E5F4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587094">
        <w:rPr>
          <w:b/>
        </w:rPr>
        <w:t>Steve Crispino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386C92D9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092BCC">
        <w:rPr>
          <w:b/>
          <w:bCs/>
        </w:rPr>
        <w:t>Chris Jeanice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251034">
        <w:rPr>
          <w:b/>
          <w:bCs/>
        </w:rPr>
        <w:t>Stevie 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951243">
        <w:rPr>
          <w:b/>
          <w:bCs/>
        </w:rPr>
        <w:t>, Amber Plessala – T. Baker Smith</w:t>
      </w:r>
      <w:r w:rsidR="0003141F">
        <w:rPr>
          <w:b/>
          <w:bCs/>
        </w:rPr>
        <w:t xml:space="preserve"> </w:t>
      </w:r>
      <w:r w:rsidR="00D339B3">
        <w:rPr>
          <w:b/>
          <w:bCs/>
        </w:rPr>
        <w:t>and</w:t>
      </w:r>
      <w:r w:rsidR="00D3456B">
        <w:rPr>
          <w:b/>
          <w:bCs/>
        </w:rPr>
        <w:t xml:space="preserve"> </w:t>
      </w:r>
      <w:r w:rsidR="00092BCC">
        <w:rPr>
          <w:b/>
          <w:bCs/>
        </w:rPr>
        <w:t>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630D5D7A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2B6DA9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1761990E" w:rsidR="00CA228A" w:rsidRDefault="00951243" w:rsidP="00467DF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61CE3424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092BCC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721F989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2B6DA9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2B6DA9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2B6DA9">
        <w:rPr>
          <w:b/>
          <w:bCs/>
        </w:rPr>
        <w:t>May 14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3D9D83FE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</w:t>
      </w:r>
      <w:r w:rsidR="002B6DA9">
        <w:rPr>
          <w:b/>
          <w:bCs/>
        </w:rPr>
        <w:t>Charles Giglio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absences</w:t>
      </w:r>
      <w:r>
        <w:rPr>
          <w:b/>
          <w:bCs/>
        </w:rPr>
        <w:t xml:space="preserve"> of </w:t>
      </w:r>
      <w:r w:rsidR="002B6DA9">
        <w:rPr>
          <w:b/>
          <w:bCs/>
        </w:rPr>
        <w:t xml:space="preserve">Chris Erny, Dan Davis and Eddie Rome from </w:t>
      </w:r>
      <w:r>
        <w:rPr>
          <w:b/>
          <w:bCs/>
        </w:rPr>
        <w:t xml:space="preserve">the </w:t>
      </w:r>
      <w:r w:rsidR="002B6DA9">
        <w:rPr>
          <w:b/>
          <w:bCs/>
        </w:rPr>
        <w:t>May 14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3A1A0446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2B6DA9">
        <w:rPr>
          <w:b/>
          <w:bCs/>
        </w:rPr>
        <w:t>May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2B6DA9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2B6DA9">
        <w:rPr>
          <w:b/>
          <w:bCs/>
        </w:rPr>
        <w:t>Andrew Blanchard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322D264" w14:textId="4CB672B0" w:rsidR="002B6DA9" w:rsidRDefault="002B6DA9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Andrew Blanchard approving the Louisiana Compliance Questionnaire for the 2018 audit.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0192849D" w:rsidR="004E7309" w:rsidRPr="00D8792C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</w:t>
      </w:r>
      <w:r w:rsidR="00D6172E">
        <w:rPr>
          <w:b/>
          <w:bCs/>
        </w:rPr>
        <w:t xml:space="preserve">.  </w:t>
      </w:r>
      <w:r w:rsidR="00D8792C">
        <w:rPr>
          <w:b/>
          <w:bCs/>
        </w:rPr>
        <w:t xml:space="preserve">The Port is awaiting the </w:t>
      </w:r>
      <w:r w:rsidR="005A3D23">
        <w:rPr>
          <w:b/>
          <w:bCs/>
        </w:rPr>
        <w:t>execute</w:t>
      </w:r>
      <w:r w:rsidR="00D8792C">
        <w:rPr>
          <w:b/>
          <w:bCs/>
        </w:rPr>
        <w:t>d lease agreement from GSA</w:t>
      </w:r>
      <w:r w:rsidR="00092BCC">
        <w:rPr>
          <w:b/>
          <w:bCs/>
        </w:rPr>
        <w:t>.</w:t>
      </w:r>
      <w:r w:rsidR="00D8792C">
        <w:rPr>
          <w:b/>
          <w:bCs/>
        </w:rPr>
        <w:t xml:space="preserve">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5D852141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2B6DA9">
        <w:rPr>
          <w:b/>
          <w:bCs/>
        </w:rPr>
        <w:t>The project is on hold for now and still planning to hire a lobbyist to move forward.</w:t>
      </w:r>
    </w:p>
    <w:p w14:paraId="37255018" w14:textId="6B18DECA" w:rsidR="00E52D38" w:rsidRPr="00D6172E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5A3D23">
        <w:rPr>
          <w:b/>
          <w:bCs/>
        </w:rPr>
        <w:t>David gave a brief update.</w:t>
      </w:r>
      <w:r w:rsidR="002B6DA9">
        <w:rPr>
          <w:b/>
          <w:bCs/>
        </w:rPr>
        <w:t xml:space="preserve">  Still working with the Corp to plan a dredge.</w:t>
      </w:r>
    </w:p>
    <w:p w14:paraId="5316D72F" w14:textId="573347EC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03141F">
        <w:rPr>
          <w:b/>
          <w:bCs/>
        </w:rPr>
        <w:t>Chris Jeanice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5A3D23">
        <w:rPr>
          <w:b/>
          <w:bCs/>
        </w:rPr>
        <w:t xml:space="preserve"> and provided a slideshow of project progress.</w:t>
      </w:r>
    </w:p>
    <w:p w14:paraId="71B18D29" w14:textId="374CB2DD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D8792C">
        <w:rPr>
          <w:b/>
          <w:bCs/>
        </w:rPr>
        <w:t>Stevie Smith</w:t>
      </w:r>
      <w:r w:rsidR="00D6172E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2B6DA9">
        <w:rPr>
          <w:b/>
          <w:bCs/>
        </w:rPr>
        <w:t xml:space="preserve"> and provided a slideshow of project progress.  A </w:t>
      </w:r>
      <w:r w:rsidR="002B6DA9">
        <w:rPr>
          <w:b/>
          <w:bCs/>
        </w:rPr>
        <w:lastRenderedPageBreak/>
        <w:t>motion by Charles Giglio and seconded by Chris Erny to approve Amendment #1 for an additional resident inspection.  No opposition.  Motion passed.</w:t>
      </w:r>
    </w:p>
    <w:p w14:paraId="1362E95C" w14:textId="6C37FB68" w:rsidR="00192B2B" w:rsidRPr="002B6DA9" w:rsidRDefault="00FB3E6A" w:rsidP="002B6D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Chet Morrison Property – </w:t>
      </w:r>
      <w:r w:rsidR="002B6DA9">
        <w:rPr>
          <w:b/>
          <w:bCs/>
        </w:rPr>
        <w:t>Nothing to report.</w:t>
      </w:r>
    </w:p>
    <w:p w14:paraId="163D12E1" w14:textId="05C99EBA" w:rsidR="0003141F" w:rsidRDefault="0003141F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192B2B">
        <w:rPr>
          <w:b/>
          <w:bCs/>
        </w:rPr>
        <w:t>Double R</w:t>
      </w:r>
      <w:r w:rsidR="00D8792C">
        <w:rPr>
          <w:b/>
          <w:bCs/>
        </w:rPr>
        <w:t xml:space="preserve"> – </w:t>
      </w:r>
      <w:r w:rsidR="00192B2B">
        <w:rPr>
          <w:b/>
          <w:bCs/>
        </w:rPr>
        <w:t xml:space="preserve">A motion by </w:t>
      </w:r>
      <w:r w:rsidR="002B6DA9">
        <w:rPr>
          <w:b/>
          <w:bCs/>
        </w:rPr>
        <w:t xml:space="preserve">Chris Erny and </w:t>
      </w:r>
      <w:r w:rsidR="00192B2B">
        <w:rPr>
          <w:b/>
          <w:bCs/>
        </w:rPr>
        <w:t xml:space="preserve">seconded by </w:t>
      </w:r>
      <w:r w:rsidR="002B6DA9">
        <w:rPr>
          <w:b/>
          <w:bCs/>
        </w:rPr>
        <w:t>Eddie Rome</w:t>
      </w:r>
      <w:r w:rsidR="00192B2B">
        <w:rPr>
          <w:b/>
          <w:bCs/>
        </w:rPr>
        <w:t xml:space="preserve"> to </w:t>
      </w:r>
      <w:r w:rsidR="002B6DA9">
        <w:rPr>
          <w:b/>
          <w:bCs/>
        </w:rPr>
        <w:t>approve the letter included in the packets.</w:t>
      </w:r>
      <w:r w:rsidR="00192B2B">
        <w:rPr>
          <w:b/>
          <w:bCs/>
        </w:rPr>
        <w:t xml:space="preserve">  </w:t>
      </w:r>
      <w:r w:rsidR="00D8792C">
        <w:rPr>
          <w:b/>
          <w:bCs/>
        </w:rPr>
        <w:t xml:space="preserve">No opposition.  Motion passed.  </w:t>
      </w:r>
    </w:p>
    <w:p w14:paraId="059B8394" w14:textId="301D6FA1" w:rsidR="00462734" w:rsidRPr="002B6DA9" w:rsidRDefault="00462734" w:rsidP="002B6DA9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5A943F1E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2B6DA9">
        <w:rPr>
          <w:b/>
        </w:rPr>
        <w:t>Dan Davis asked everyone to keep Steve Crispino’s family in their prayers.</w:t>
      </w:r>
    </w:p>
    <w:p w14:paraId="53953A16" w14:textId="597A4FE8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7A20A5">
        <w:rPr>
          <w:b/>
          <w:bCs/>
        </w:rPr>
        <w:t xml:space="preserve">David thanked </w:t>
      </w:r>
      <w:r w:rsidR="003F1BC9">
        <w:rPr>
          <w:b/>
          <w:bCs/>
        </w:rPr>
        <w:t>Danna</w:t>
      </w:r>
      <w:r w:rsidR="007A20A5">
        <w:rPr>
          <w:b/>
          <w:bCs/>
        </w:rPr>
        <w:t xml:space="preserve"> for providing lunch.  </w:t>
      </w:r>
    </w:p>
    <w:p w14:paraId="1EE2501C" w14:textId="4A5F1ED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7A20A5">
        <w:rPr>
          <w:b/>
        </w:rPr>
        <w:t>Ch</w:t>
      </w:r>
      <w:r w:rsidR="003F1BC9">
        <w:rPr>
          <w:b/>
        </w:rPr>
        <w:t>ris Erny</w:t>
      </w:r>
      <w:r w:rsidR="003466D9">
        <w:rPr>
          <w:b/>
        </w:rPr>
        <w:t xml:space="preserve"> and seconded by </w:t>
      </w:r>
      <w:r w:rsidR="003F1BC9">
        <w:rPr>
          <w:b/>
        </w:rPr>
        <w:t>Charles Giglio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3F1BC9">
        <w:rPr>
          <w:b/>
        </w:rPr>
        <w:t>34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0A5"/>
    <w:rsid w:val="007A243F"/>
    <w:rsid w:val="007A360C"/>
    <w:rsid w:val="007A48E4"/>
    <w:rsid w:val="007A4BA6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57DD1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8A76-513E-4347-89CC-758929B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23</TotalTime>
  <Pages>2</Pages>
  <Words>472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3</cp:revision>
  <cp:lastPrinted>2019-02-18T15:35:00Z</cp:lastPrinted>
  <dcterms:created xsi:type="dcterms:W3CDTF">2019-06-24T18:51:00Z</dcterms:created>
  <dcterms:modified xsi:type="dcterms:W3CDTF">2019-06-24T19:06:00Z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